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F3" w:rsidRDefault="00A4169F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9525</wp:posOffset>
                </wp:positionV>
                <wp:extent cx="1828800" cy="8458200"/>
                <wp:effectExtent l="23495" t="19050" r="33655" b="4762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45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0.1pt;margin-top:.75pt;width:2in;height:66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" fillcolor="#4f81bd [3204]" strokecolor="#f2f2f2 [3041]" strokeweight="3pt">
                <v:shadow on="t" color="#243f60 [1604]" opacity=".5" offset="1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3086100</wp:posOffset>
                </wp:positionV>
                <wp:extent cx="4434840" cy="91440"/>
                <wp:effectExtent l="12065" t="9525" r="10795" b="13335"/>
                <wp:wrapNone/>
                <wp:docPr id="1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4840" cy="9144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9050">
                          <a:solidFill>
                            <a:srgbClr val="9BD2D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83.2pt;margin-top:243pt;width:349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" fillcolor="#f5f5dc" strokecolor="#9bd2d2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4947285</wp:posOffset>
                </wp:positionV>
                <wp:extent cx="4434840" cy="91440"/>
                <wp:effectExtent l="12065" t="13335" r="10795" b="9525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4840" cy="9144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9050">
                          <a:solidFill>
                            <a:srgbClr val="9BD2D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83.2pt;margin-top:389.55pt;width:349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" fillcolor="#f5f5dc" strokecolor="#9bd2d2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2780030</wp:posOffset>
                </wp:positionH>
                <wp:positionV relativeFrom="page">
                  <wp:posOffset>4114800</wp:posOffset>
                </wp:positionV>
                <wp:extent cx="4448175" cy="1386840"/>
                <wp:effectExtent l="0" t="0" r="1270" b="381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5F3" w:rsidRPr="006A15F3" w:rsidRDefault="006A15F3" w:rsidP="001C7354">
                            <w:pPr>
                              <w:pStyle w:val="AddressHours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6A15F3">
                              <w:rPr>
                                <w:b/>
                                <w:color w:val="FF0000"/>
                                <w:sz w:val="36"/>
                              </w:rPr>
                              <w:t>Progressive Field</w:t>
                            </w:r>
                          </w:p>
                          <w:p w:rsidR="006A15F3" w:rsidRPr="006A15F3" w:rsidRDefault="006A15F3" w:rsidP="001C7354">
                            <w:pPr>
                              <w:pStyle w:val="AddressHours"/>
                              <w:rPr>
                                <w:color w:val="FF0000"/>
                              </w:rPr>
                            </w:pPr>
                            <w:r w:rsidRPr="006A15F3">
                              <w:rPr>
                                <w:color w:val="FF0000"/>
                              </w:rPr>
                              <w:t>2401 Ontario Street</w:t>
                            </w:r>
                          </w:p>
                          <w:p w:rsidR="001C7354" w:rsidRPr="006A15F3" w:rsidRDefault="001C7354" w:rsidP="001C7354">
                            <w:pPr>
                              <w:pStyle w:val="AddressHours"/>
                              <w:rPr>
                                <w:color w:val="FF0000"/>
                              </w:rPr>
                            </w:pPr>
                            <w:r w:rsidRPr="006A15F3">
                              <w:rPr>
                                <w:color w:val="FF0000"/>
                              </w:rPr>
                              <w:t>C</w:t>
                            </w:r>
                            <w:r w:rsidR="006A15F3" w:rsidRPr="006A15F3">
                              <w:rPr>
                                <w:color w:val="FF0000"/>
                              </w:rPr>
                              <w:t>leveland, OH  44115</w:t>
                            </w:r>
                          </w:p>
                          <w:p w:rsidR="001C7354" w:rsidRPr="006A15F3" w:rsidRDefault="001C7354" w:rsidP="001C7354">
                            <w:pPr>
                              <w:pStyle w:val="AddressHours"/>
                              <w:rPr>
                                <w:color w:val="FF0000"/>
                              </w:rPr>
                            </w:pPr>
                            <w:r w:rsidRPr="006A15F3">
                              <w:rPr>
                                <w:color w:val="FF0000"/>
                              </w:rPr>
                              <w:t>(</w:t>
                            </w:r>
                            <w:r w:rsidR="006A15F3" w:rsidRPr="006A15F3">
                              <w:rPr>
                                <w:color w:val="FF0000"/>
                              </w:rPr>
                              <w:t>216) 420-4487</w:t>
                            </w: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  <w:p w:rsidR="001C7354" w:rsidRDefault="001C7354" w:rsidP="001C7354">
                            <w:pPr>
                              <w:pStyle w:val="AddressHour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18.9pt;margin-top:324pt;width:350.25pt;height:109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jmt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" filled="f" stroked="f">
                <v:textbox>
                  <w:txbxContent>
                    <w:p w:rsidR="006A15F3" w:rsidRPr="006A15F3" w:rsidRDefault="006A15F3" w:rsidP="001C7354">
                      <w:pPr>
                        <w:pStyle w:val="AddressHours"/>
                        <w:rPr>
                          <w:b/>
                          <w:color w:val="FF0000"/>
                          <w:sz w:val="36"/>
                        </w:rPr>
                      </w:pPr>
                      <w:r w:rsidRPr="006A15F3">
                        <w:rPr>
                          <w:b/>
                          <w:color w:val="FF0000"/>
                          <w:sz w:val="36"/>
                        </w:rPr>
                        <w:t>Progressive Field</w:t>
                      </w:r>
                    </w:p>
                    <w:p w:rsidR="006A15F3" w:rsidRPr="006A15F3" w:rsidRDefault="006A15F3" w:rsidP="001C7354">
                      <w:pPr>
                        <w:pStyle w:val="AddressHours"/>
                        <w:rPr>
                          <w:color w:val="FF0000"/>
                        </w:rPr>
                      </w:pPr>
                      <w:r w:rsidRPr="006A15F3">
                        <w:rPr>
                          <w:color w:val="FF0000"/>
                        </w:rPr>
                        <w:t>2401 Ontario Street</w:t>
                      </w:r>
                    </w:p>
                    <w:p w:rsidR="001C7354" w:rsidRPr="006A15F3" w:rsidRDefault="001C7354" w:rsidP="001C7354">
                      <w:pPr>
                        <w:pStyle w:val="AddressHours"/>
                        <w:rPr>
                          <w:color w:val="FF0000"/>
                        </w:rPr>
                      </w:pPr>
                      <w:r w:rsidRPr="006A15F3">
                        <w:rPr>
                          <w:color w:val="FF0000"/>
                        </w:rPr>
                        <w:t>C</w:t>
                      </w:r>
                      <w:r w:rsidR="006A15F3" w:rsidRPr="006A15F3">
                        <w:rPr>
                          <w:color w:val="FF0000"/>
                        </w:rPr>
                        <w:t>leveland, OH  44115</w:t>
                      </w:r>
                    </w:p>
                    <w:p w:rsidR="001C7354" w:rsidRPr="006A15F3" w:rsidRDefault="001C7354" w:rsidP="001C7354">
                      <w:pPr>
                        <w:pStyle w:val="AddressHours"/>
                        <w:rPr>
                          <w:color w:val="FF0000"/>
                        </w:rPr>
                      </w:pPr>
                      <w:r w:rsidRPr="006A15F3">
                        <w:rPr>
                          <w:color w:val="FF0000"/>
                        </w:rPr>
                        <w:t>(</w:t>
                      </w:r>
                      <w:r w:rsidR="006A15F3" w:rsidRPr="006A15F3">
                        <w:rPr>
                          <w:color w:val="FF0000"/>
                        </w:rPr>
                        <w:t>216) 420-4487</w:t>
                      </w: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  <w:p w:rsidR="001C7354" w:rsidRDefault="001C7354" w:rsidP="001C7354">
                      <w:pPr>
                        <w:pStyle w:val="AddressHour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5004435</wp:posOffset>
                </wp:positionV>
                <wp:extent cx="4449445" cy="1272540"/>
                <wp:effectExtent l="635" t="3810" r="0" b="0"/>
                <wp:wrapNone/>
                <wp:docPr id="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9445" cy="1272540"/>
                          <a:chOff x="4875" y="5580"/>
                          <a:chExt cx="7001" cy="2004"/>
                        </a:xfrm>
                      </wpg:grpSpPr>
                      <wps:wsp>
                        <wps:cNvPr id="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5580"/>
                            <a:ext cx="2294" cy="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D52" w:rsidRDefault="00A4169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76350" cy="1181100"/>
                                    <wp:effectExtent l="0" t="0" r="0" b="0"/>
                                    <wp:docPr id="83" name="Picture 83" descr="C:\Users\Brady\Pictures\downloa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3" descr="C:\Users\Brady\Pictures\downloa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6350" cy="1181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5580"/>
                            <a:ext cx="2545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F03" w:rsidRDefault="00A4169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428750" cy="1066800"/>
                                    <wp:effectExtent l="0" t="0" r="0" b="0"/>
                                    <wp:docPr id="92" name="Picture 92" descr="C:\Users\Brady\Pictures\download (1)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2" descr="C:\Users\Brady\Pictures\download (1)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066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630" y="5580"/>
                            <a:ext cx="2246" cy="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F03" w:rsidRDefault="00A4169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38250" cy="1123950"/>
                                    <wp:effectExtent l="0" t="0" r="0" b="0"/>
                                    <wp:docPr id="94" name="Picture 94" descr="C:\Users\Brady\Pictures\download (2)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" descr="C:\Users\Brady\Pictures\download (2)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0" cy="1123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7" style="position:absolute;margin-left:175.55pt;margin-top:394.05pt;width:350.35pt;height:100.2pt;z-index:251661312" coordorigin="4875,5580" coordsize="7001,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">
                <v:shape id="Text Box 34" o:spid="_x0000_s1028" type="#_x0000_t202" style="position:absolute;left:4875;top:5580;width:2294;height:20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    <v:textbox style="mso-fit-shape-to-text:t">
                    <w:txbxContent>
                      <w:p w:rsidR="003F7D52" w:rsidRDefault="00A4169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76350" cy="1181100"/>
                              <wp:effectExtent l="0" t="0" r="0" b="0"/>
                              <wp:docPr id="83" name="Picture 83" descr="C:\Users\Brady\Pictures\downloa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C:\Users\Brady\Pictures\downloa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6350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5" o:spid="_x0000_s1029" type="#_x0000_t202" style="position:absolute;left:7260;top:5580;width:2545;height:18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:rsidR="00957F03" w:rsidRDefault="00A4169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28750" cy="1066800"/>
                              <wp:effectExtent l="0" t="0" r="0" b="0"/>
                              <wp:docPr id="92" name="Picture 92" descr="C:\Users\Brady\Pictures\download (1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C:\Users\Brady\Pictures\download (1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066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6" o:spid="_x0000_s1030" type="#_x0000_t202" style="position:absolute;left:9630;top:5580;width:2246;height:1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    <v:textbox style="mso-fit-shape-to-text:t">
                    <w:txbxContent>
                      <w:p w:rsidR="00957F03" w:rsidRDefault="00A4169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38250" cy="1123950"/>
                              <wp:effectExtent l="0" t="0" r="0" b="0"/>
                              <wp:docPr id="94" name="Picture 94" descr="C:\Users\Brady\Pictures\download (2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C:\Users\Brady\Pictures\download (2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1123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228600</wp:posOffset>
                </wp:positionV>
                <wp:extent cx="1298575" cy="1534795"/>
                <wp:effectExtent l="0" t="0" r="0" b="254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53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232" w:rsidRDefault="00A416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1447800"/>
                                  <wp:effectExtent l="0" t="0" r="0" b="0"/>
                                  <wp:docPr id="59" name="Picture 59" descr="C:\Users\Brady\Pictures\Cleveland_Indians_logo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C:\Users\Brady\Pictures\Cleveland_Indians_logo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55.45pt;margin-top:18pt;width:102.25pt;height:120.85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" filled="f" stroked="f">
                <v:textbox style="mso-fit-shape-to-text:t">
                  <w:txbxContent>
                    <w:p w:rsidR="00FA4232" w:rsidRDefault="00A4169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3950" cy="1447800"/>
                            <wp:effectExtent l="0" t="0" r="0" b="0"/>
                            <wp:docPr id="59" name="Picture 59" descr="C:\Users\Brady\Pictures\Cleveland_Indians_logo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C:\Users\Brady\Pictures\Cleveland_Indians_logo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A15F3">
        <w:tab/>
      </w:r>
    </w:p>
    <w:p w:rsidR="006A15F3" w:rsidRPr="006A15F3" w:rsidRDefault="00A4169F" w:rsidP="006A15F3">
      <w:pPr>
        <w:tabs>
          <w:tab w:val="left" w:pos="4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2404745</wp:posOffset>
                </wp:positionV>
                <wp:extent cx="1838325" cy="6748780"/>
                <wp:effectExtent l="4445" t="4445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74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8A6" w:rsidRPr="006A15F3" w:rsidRDefault="003D18A6" w:rsidP="003D18A6">
                            <w:pPr>
                              <w:pStyle w:val="Teaser"/>
                              <w:rPr>
                                <w:color w:val="FF0000"/>
                              </w:rPr>
                            </w:pPr>
                            <w:r w:rsidRPr="006A15F3">
                              <w:rPr>
                                <w:color w:val="FF0000"/>
                              </w:rPr>
                              <w:t xml:space="preserve">Don’t Miss Out on </w:t>
                            </w:r>
                            <w:r w:rsidR="006A15F3" w:rsidRPr="006A15F3">
                              <w:rPr>
                                <w:color w:val="FF0000"/>
                              </w:rPr>
                              <w:t>Your Chance to experience the new Progressive Field</w:t>
                            </w:r>
                            <w:r w:rsidRPr="006A15F3">
                              <w:rPr>
                                <w:color w:val="FF0000"/>
                              </w:rPr>
                              <w:t>!</w:t>
                            </w:r>
                          </w:p>
                          <w:p w:rsidR="000E5C49" w:rsidRPr="006A15F3" w:rsidRDefault="006A15F3" w:rsidP="000E5C49">
                            <w:pPr>
                              <w:pStyle w:val="Points"/>
                              <w:rPr>
                                <w:color w:val="FF0000"/>
                              </w:rPr>
                            </w:pPr>
                            <w:r w:rsidRPr="006A15F3">
                              <w:rPr>
                                <w:color w:val="FF0000"/>
                              </w:rPr>
                              <w:t>All tickets only</w:t>
                            </w:r>
                          </w:p>
                          <w:p w:rsidR="006A15F3" w:rsidRDefault="006A15F3" w:rsidP="006A15F3">
                            <w:pPr>
                              <w:pStyle w:val="Percents"/>
                              <w:rPr>
                                <w:rStyle w:val="PercentsChar"/>
                                <w:color w:val="FF0000"/>
                              </w:rPr>
                            </w:pPr>
                            <w:r w:rsidRPr="006A15F3">
                              <w:rPr>
                                <w:rStyle w:val="PercentsChar"/>
                                <w:color w:val="FF0000"/>
                              </w:rPr>
                              <w:t>$20!</w:t>
                            </w:r>
                          </w:p>
                          <w:p w:rsidR="003D18A6" w:rsidRDefault="006A15F3" w:rsidP="006A15F3">
                            <w:pPr>
                              <w:pStyle w:val="Percents"/>
                              <w:rPr>
                                <w:rStyle w:val="PercentsChar"/>
                                <w:color w:val="FF0000"/>
                              </w:rPr>
                            </w:pPr>
                            <w:r w:rsidRPr="006A15F3">
                              <w:rPr>
                                <w:color w:val="FF0000"/>
                              </w:rPr>
                              <w:t>New Stadium Look, New Year, Same Goals</w:t>
                            </w:r>
                            <w:r w:rsidR="000E5C49" w:rsidRPr="006A15F3">
                              <w:rPr>
                                <w:rStyle w:val="PercentsChar"/>
                                <w:color w:val="FF0000"/>
                              </w:rPr>
                              <w:t>!</w:t>
                            </w:r>
                          </w:p>
                          <w:p w:rsidR="006A15F3" w:rsidRPr="006A15F3" w:rsidRDefault="006A15F3" w:rsidP="006A15F3">
                            <w:pPr>
                              <w:pStyle w:val="Percents"/>
                              <w:rPr>
                                <w:rStyle w:val="PercentsChar"/>
                                <w:color w:val="FF0000"/>
                              </w:rPr>
                            </w:pPr>
                            <w:r>
                              <w:rPr>
                                <w:rStyle w:val="PercentsChar"/>
                                <w:color w:val="FF0000"/>
                              </w:rPr>
                              <w:t>Be a part of “The Tribe”</w:t>
                            </w:r>
                          </w:p>
                          <w:p w:rsidR="006A15F3" w:rsidRPr="006A15F3" w:rsidRDefault="006A15F3" w:rsidP="006A15F3">
                            <w:pPr>
                              <w:pStyle w:val="Percents"/>
                              <w:rPr>
                                <w:rStyle w:val="PercentsChar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45.35pt;margin-top:189.35pt;width:144.75pt;height:531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" filled="f" stroked="f">
                <v:textbox>
                  <w:txbxContent>
                    <w:p w:rsidR="003D18A6" w:rsidRPr="006A15F3" w:rsidRDefault="003D18A6" w:rsidP="003D18A6">
                      <w:pPr>
                        <w:pStyle w:val="Teaser"/>
                        <w:rPr>
                          <w:color w:val="FF0000"/>
                        </w:rPr>
                      </w:pPr>
                      <w:r w:rsidRPr="006A15F3">
                        <w:rPr>
                          <w:color w:val="FF0000"/>
                        </w:rPr>
                        <w:t xml:space="preserve">Don’t Miss Out on </w:t>
                      </w:r>
                      <w:r w:rsidR="006A15F3" w:rsidRPr="006A15F3">
                        <w:rPr>
                          <w:color w:val="FF0000"/>
                        </w:rPr>
                        <w:t>Your Chance to experience the new Progressive Field</w:t>
                      </w:r>
                      <w:r w:rsidRPr="006A15F3">
                        <w:rPr>
                          <w:color w:val="FF0000"/>
                        </w:rPr>
                        <w:t>!</w:t>
                      </w:r>
                    </w:p>
                    <w:p w:rsidR="000E5C49" w:rsidRPr="006A15F3" w:rsidRDefault="006A15F3" w:rsidP="000E5C49">
                      <w:pPr>
                        <w:pStyle w:val="Points"/>
                        <w:rPr>
                          <w:color w:val="FF0000"/>
                        </w:rPr>
                      </w:pPr>
                      <w:r w:rsidRPr="006A15F3">
                        <w:rPr>
                          <w:color w:val="FF0000"/>
                        </w:rPr>
                        <w:t>All tickets only</w:t>
                      </w:r>
                    </w:p>
                    <w:p w:rsidR="006A15F3" w:rsidRDefault="006A15F3" w:rsidP="006A15F3">
                      <w:pPr>
                        <w:pStyle w:val="Percents"/>
                        <w:rPr>
                          <w:rStyle w:val="PercentsChar"/>
                          <w:color w:val="FF0000"/>
                        </w:rPr>
                      </w:pPr>
                      <w:r w:rsidRPr="006A15F3">
                        <w:rPr>
                          <w:rStyle w:val="PercentsChar"/>
                          <w:color w:val="FF0000"/>
                        </w:rPr>
                        <w:t>$20!</w:t>
                      </w:r>
                    </w:p>
                    <w:p w:rsidR="003D18A6" w:rsidRDefault="006A15F3" w:rsidP="006A15F3">
                      <w:pPr>
                        <w:pStyle w:val="Percents"/>
                        <w:rPr>
                          <w:rStyle w:val="PercentsChar"/>
                          <w:color w:val="FF0000"/>
                        </w:rPr>
                      </w:pPr>
                      <w:r w:rsidRPr="006A15F3">
                        <w:rPr>
                          <w:color w:val="FF0000"/>
                        </w:rPr>
                        <w:t>New Stadium Look, New Year, Same Goals</w:t>
                      </w:r>
                      <w:r w:rsidR="000E5C49" w:rsidRPr="006A15F3">
                        <w:rPr>
                          <w:rStyle w:val="PercentsChar"/>
                          <w:color w:val="FF0000"/>
                        </w:rPr>
                        <w:t>!</w:t>
                      </w:r>
                    </w:p>
                    <w:p w:rsidR="006A15F3" w:rsidRPr="006A15F3" w:rsidRDefault="006A15F3" w:rsidP="006A15F3">
                      <w:pPr>
                        <w:pStyle w:val="Percents"/>
                        <w:rPr>
                          <w:rStyle w:val="PercentsChar"/>
                          <w:color w:val="FF0000"/>
                        </w:rPr>
                      </w:pPr>
                      <w:r>
                        <w:rPr>
                          <w:rStyle w:val="PercentsChar"/>
                          <w:color w:val="FF0000"/>
                        </w:rPr>
                        <w:t>Be a part of “The Tribe”</w:t>
                      </w:r>
                    </w:p>
                    <w:p w:rsidR="006A15F3" w:rsidRPr="006A15F3" w:rsidRDefault="006A15F3" w:rsidP="006A15F3">
                      <w:pPr>
                        <w:pStyle w:val="Percents"/>
                        <w:rPr>
                          <w:rStyle w:val="PercentsChar"/>
                          <w:color w:val="FF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15F3">
        <w:tab/>
      </w:r>
      <w:r>
        <w:rPr>
          <w:noProof/>
        </w:rPr>
        <w:drawing>
          <wp:inline distT="0" distB="0" distL="0" distR="0">
            <wp:extent cx="2590800" cy="2876550"/>
            <wp:effectExtent l="0" t="0" r="0" b="0"/>
            <wp:docPr id="48" name="Picture 48" descr="C:\Users\Brady\Pictures\22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Brady\Pictures\226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5F3" w:rsidRPr="006A15F3" w:rsidRDefault="006A15F3" w:rsidP="006A15F3"/>
    <w:p w:rsidR="006A15F3" w:rsidRPr="006A15F3" w:rsidRDefault="006A15F3" w:rsidP="006A15F3"/>
    <w:p w:rsidR="006A15F3" w:rsidRDefault="006A15F3" w:rsidP="006A15F3"/>
    <w:p w:rsidR="006A15F3" w:rsidRDefault="00A4169F" w:rsidP="006A15F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2688590</wp:posOffset>
                </wp:positionH>
                <wp:positionV relativeFrom="paragraph">
                  <wp:posOffset>22860</wp:posOffset>
                </wp:positionV>
                <wp:extent cx="1209040" cy="1091565"/>
                <wp:effectExtent l="2540" t="3810" r="1905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354" w:rsidRDefault="00A416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1047750"/>
                                  <wp:effectExtent l="0" t="0" r="0" b="0"/>
                                  <wp:docPr id="50" name="Picture 50" descr="C:\Users\Brady\Pictures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C:\Users\Brady\Pictures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211.7pt;margin-top:1.8pt;width:95.2pt;height:85.9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LHtgIAAMA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" filled="f" stroked="f">
                <v:textbox>
                  <w:txbxContent>
                    <w:p w:rsidR="001C7354" w:rsidRDefault="00A4169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8700" cy="1047750"/>
                            <wp:effectExtent l="0" t="0" r="0" b="0"/>
                            <wp:docPr id="50" name="Picture 50" descr="C:\Users\Brady\Pictures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 descr="C:\Users\Brady\Pictures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67844" w:rsidRPr="006A15F3" w:rsidRDefault="00A4169F" w:rsidP="006A15F3">
      <w:pPr>
        <w:tabs>
          <w:tab w:val="left" w:pos="6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4050665</wp:posOffset>
                </wp:positionV>
                <wp:extent cx="4434840" cy="91440"/>
                <wp:effectExtent l="11430" t="13335" r="11430" b="952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4840" cy="9144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9050">
                          <a:solidFill>
                            <a:srgbClr val="9BD2D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83.95pt;margin-top:318.95pt;width:349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" fillcolor="#f5f5dc" strokecolor="#9bd2d2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2889250</wp:posOffset>
                </wp:positionH>
                <wp:positionV relativeFrom="page">
                  <wp:posOffset>8661400</wp:posOffset>
                </wp:positionV>
                <wp:extent cx="4229100" cy="413385"/>
                <wp:effectExtent l="3175" t="3175" r="0" b="254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A1E" w:rsidRPr="00A4169F" w:rsidRDefault="00A4169F" w:rsidP="00301A1E">
                            <w:pPr>
                              <w:pStyle w:val="saleprices"/>
                              <w:rPr>
                                <w:sz w:val="28"/>
                              </w:rPr>
                            </w:pPr>
                            <w:r w:rsidRPr="00A4169F">
                              <w:rPr>
                                <w:sz w:val="28"/>
                              </w:rPr>
                              <w:t>This is a school wide project at Tiffin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margin-left:227.5pt;margin-top:682pt;width:333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ah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" filled="f" stroked="f">
                <v:textbox>
                  <w:txbxContent>
                    <w:p w:rsidR="00301A1E" w:rsidRPr="00A4169F" w:rsidRDefault="00A4169F" w:rsidP="00301A1E">
                      <w:pPr>
                        <w:pStyle w:val="saleprices"/>
                        <w:rPr>
                          <w:sz w:val="28"/>
                        </w:rPr>
                      </w:pPr>
                      <w:r w:rsidRPr="00A4169F">
                        <w:rPr>
                          <w:sz w:val="28"/>
                        </w:rPr>
                        <w:t>This is a school wide project at Tiffin University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2561590</wp:posOffset>
                </wp:positionH>
                <wp:positionV relativeFrom="page">
                  <wp:posOffset>6972300</wp:posOffset>
                </wp:positionV>
                <wp:extent cx="4656455" cy="1275715"/>
                <wp:effectExtent l="0" t="0" r="1905" b="63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D52" w:rsidRPr="00A4169F" w:rsidRDefault="00A4169F" w:rsidP="003F7D52">
                            <w:pPr>
                              <w:pStyle w:val="AddressHours"/>
                              <w:rPr>
                                <w:b/>
                                <w:color w:val="FF0000"/>
                              </w:rPr>
                            </w:pPr>
                            <w:r w:rsidRPr="00A4169F">
                              <w:rPr>
                                <w:b/>
                                <w:color w:val="FF0000"/>
                              </w:rPr>
                              <w:t>Game Dates and Opponents</w:t>
                            </w:r>
                            <w:r w:rsidR="003F7D52" w:rsidRPr="00A4169F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:rsidR="00A4169F" w:rsidRDefault="00A4169F" w:rsidP="003F7D52">
                            <w:pPr>
                              <w:pStyle w:val="AddressHours"/>
                              <w:rPr>
                                <w:color w:val="1F497D" w:themeColor="text2"/>
                              </w:rPr>
                            </w:pPr>
                            <w:r w:rsidRPr="00A4169F">
                              <w:rPr>
                                <w:color w:val="1F497D" w:themeColor="text2"/>
                              </w:rPr>
                              <w:t>Detroit: Saturday, April 11</w:t>
                            </w:r>
                            <w:r w:rsidRPr="00A4169F">
                              <w:rPr>
                                <w:color w:val="1F497D" w:themeColor="text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 w:rsidRPr="00A4169F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3F7D52" w:rsidRPr="00A4169F" w:rsidRDefault="00A4169F" w:rsidP="003F7D52">
                            <w:pPr>
                              <w:pStyle w:val="AddressHours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 xml:space="preserve">Detroit: </w:t>
                            </w:r>
                            <w:r w:rsidRPr="00A4169F">
                              <w:rPr>
                                <w:color w:val="1F497D" w:themeColor="text2"/>
                              </w:rPr>
                              <w:t>Sunday, April 12th</w:t>
                            </w:r>
                          </w:p>
                          <w:p w:rsidR="001C7354" w:rsidRPr="00A4169F" w:rsidRDefault="00A4169F" w:rsidP="001C7354">
                            <w:pPr>
                              <w:pStyle w:val="AddressHours"/>
                              <w:rPr>
                                <w:color w:val="1F497D" w:themeColor="text2"/>
                              </w:rPr>
                            </w:pPr>
                            <w:r w:rsidRPr="00A4169F">
                              <w:rPr>
                                <w:color w:val="1F497D" w:themeColor="text2"/>
                              </w:rPr>
                              <w:t>Minnesota: Friday, May 8</w:t>
                            </w:r>
                            <w:r w:rsidRPr="00A4169F">
                              <w:rPr>
                                <w:color w:val="1F497D" w:themeColor="text2"/>
                                <w:vertAlign w:val="superscript"/>
                              </w:rPr>
                              <w:t>th</w:t>
                            </w:r>
                          </w:p>
                          <w:p w:rsidR="00A4169F" w:rsidRPr="00A4169F" w:rsidRDefault="00A4169F" w:rsidP="001C7354">
                            <w:pPr>
                              <w:pStyle w:val="AddressHours"/>
                              <w:rPr>
                                <w:color w:val="1F497D" w:themeColor="text2"/>
                              </w:rPr>
                            </w:pPr>
                            <w:r w:rsidRPr="00A4169F">
                              <w:rPr>
                                <w:color w:val="1F497D" w:themeColor="text2"/>
                              </w:rPr>
                              <w:t>Cincinnati: Sunday, May 24</w:t>
                            </w:r>
                            <w:r w:rsidRPr="00A4169F">
                              <w:rPr>
                                <w:color w:val="1F497D" w:themeColor="text2"/>
                                <w:vertAlign w:val="superscript"/>
                              </w:rPr>
                              <w:t>th</w:t>
                            </w:r>
                            <w:r w:rsidRPr="00A4169F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A4169F" w:rsidRDefault="00A4169F" w:rsidP="001C7354">
                            <w:pPr>
                              <w:pStyle w:val="AddressHour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201.7pt;margin-top:549pt;width:366.65pt;height:1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1nuw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" filled="f" stroked="f">
                <v:textbox>
                  <w:txbxContent>
                    <w:p w:rsidR="003F7D52" w:rsidRPr="00A4169F" w:rsidRDefault="00A4169F" w:rsidP="003F7D52">
                      <w:pPr>
                        <w:pStyle w:val="AddressHours"/>
                        <w:rPr>
                          <w:b/>
                          <w:color w:val="FF0000"/>
                        </w:rPr>
                      </w:pPr>
                      <w:r w:rsidRPr="00A4169F">
                        <w:rPr>
                          <w:b/>
                          <w:color w:val="FF0000"/>
                        </w:rPr>
                        <w:t>Game Dates and Opponents</w:t>
                      </w:r>
                      <w:r w:rsidR="003F7D52" w:rsidRPr="00A4169F">
                        <w:rPr>
                          <w:b/>
                          <w:color w:val="FF0000"/>
                        </w:rPr>
                        <w:t>:</w:t>
                      </w:r>
                    </w:p>
                    <w:p w:rsidR="00A4169F" w:rsidRDefault="00A4169F" w:rsidP="003F7D52">
                      <w:pPr>
                        <w:pStyle w:val="AddressHours"/>
                        <w:rPr>
                          <w:color w:val="1F497D" w:themeColor="text2"/>
                        </w:rPr>
                      </w:pPr>
                      <w:r w:rsidRPr="00A4169F">
                        <w:rPr>
                          <w:color w:val="1F497D" w:themeColor="text2"/>
                        </w:rPr>
                        <w:t>Detroit: Saturday, April 11</w:t>
                      </w:r>
                      <w:r w:rsidRPr="00A4169F">
                        <w:rPr>
                          <w:color w:val="1F497D" w:themeColor="text2"/>
                          <w:vertAlign w:val="superscript"/>
                        </w:rPr>
                        <w:t>th</w:t>
                      </w:r>
                      <w:r>
                        <w:rPr>
                          <w:color w:val="1F497D" w:themeColor="text2"/>
                        </w:rPr>
                        <w:t xml:space="preserve"> </w:t>
                      </w:r>
                      <w:r w:rsidRPr="00A4169F"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3F7D52" w:rsidRPr="00A4169F" w:rsidRDefault="00A4169F" w:rsidP="003F7D52">
                      <w:pPr>
                        <w:pStyle w:val="AddressHours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 xml:space="preserve">Detroit: </w:t>
                      </w:r>
                      <w:r w:rsidRPr="00A4169F">
                        <w:rPr>
                          <w:color w:val="1F497D" w:themeColor="text2"/>
                        </w:rPr>
                        <w:t>Sunday, April 12th</w:t>
                      </w:r>
                    </w:p>
                    <w:p w:rsidR="001C7354" w:rsidRPr="00A4169F" w:rsidRDefault="00A4169F" w:rsidP="001C7354">
                      <w:pPr>
                        <w:pStyle w:val="AddressHours"/>
                        <w:rPr>
                          <w:color w:val="1F497D" w:themeColor="text2"/>
                        </w:rPr>
                      </w:pPr>
                      <w:r w:rsidRPr="00A4169F">
                        <w:rPr>
                          <w:color w:val="1F497D" w:themeColor="text2"/>
                        </w:rPr>
                        <w:t>Minnesota: Friday, May 8</w:t>
                      </w:r>
                      <w:r w:rsidRPr="00A4169F">
                        <w:rPr>
                          <w:color w:val="1F497D" w:themeColor="text2"/>
                          <w:vertAlign w:val="superscript"/>
                        </w:rPr>
                        <w:t>th</w:t>
                      </w:r>
                    </w:p>
                    <w:p w:rsidR="00A4169F" w:rsidRPr="00A4169F" w:rsidRDefault="00A4169F" w:rsidP="001C7354">
                      <w:pPr>
                        <w:pStyle w:val="AddressHours"/>
                        <w:rPr>
                          <w:color w:val="1F497D" w:themeColor="text2"/>
                        </w:rPr>
                      </w:pPr>
                      <w:r w:rsidRPr="00A4169F">
                        <w:rPr>
                          <w:color w:val="1F497D" w:themeColor="text2"/>
                        </w:rPr>
                        <w:t>Cincinnati: Sunday, May 24</w:t>
                      </w:r>
                      <w:r w:rsidRPr="00A4169F">
                        <w:rPr>
                          <w:color w:val="1F497D" w:themeColor="text2"/>
                          <w:vertAlign w:val="superscript"/>
                        </w:rPr>
                        <w:t>th</w:t>
                      </w:r>
                      <w:r w:rsidRPr="00A4169F">
                        <w:rPr>
                          <w:color w:val="1F497D" w:themeColor="text2"/>
                        </w:rPr>
                        <w:t xml:space="preserve"> </w:t>
                      </w:r>
                    </w:p>
                    <w:p w:rsidR="00A4169F" w:rsidRDefault="00A4169F" w:rsidP="001C7354">
                      <w:pPr>
                        <w:pStyle w:val="AddressHour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15F3">
        <w:tab/>
      </w:r>
      <w:bookmarkStart w:id="0" w:name="_GoBack"/>
      <w:bookmarkEnd w:id="0"/>
    </w:p>
    <w:sectPr w:rsidR="00D67844" w:rsidRPr="006A15F3" w:rsidSect="009F1330"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1CC5"/>
    <w:multiLevelType w:val="multilevel"/>
    <w:tmpl w:val="6FF8D5BC"/>
    <w:lvl w:ilvl="0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669999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6C572A"/>
    <w:multiLevelType w:val="hybridMultilevel"/>
    <w:tmpl w:val="6FF8D5BC"/>
    <w:lvl w:ilvl="0" w:tplc="529A6EB0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669999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F3"/>
    <w:rsid w:val="000E5C49"/>
    <w:rsid w:val="00107FBC"/>
    <w:rsid w:val="001C7354"/>
    <w:rsid w:val="00301A1E"/>
    <w:rsid w:val="003A2BB1"/>
    <w:rsid w:val="003D18A6"/>
    <w:rsid w:val="003F7D52"/>
    <w:rsid w:val="004A38E2"/>
    <w:rsid w:val="004F75F6"/>
    <w:rsid w:val="00580B84"/>
    <w:rsid w:val="006A15F3"/>
    <w:rsid w:val="00761C5C"/>
    <w:rsid w:val="009017AF"/>
    <w:rsid w:val="00957F03"/>
    <w:rsid w:val="009914AE"/>
    <w:rsid w:val="009F1330"/>
    <w:rsid w:val="00A4169F"/>
    <w:rsid w:val="00AA4D63"/>
    <w:rsid w:val="00AD679C"/>
    <w:rsid w:val="00C432F9"/>
    <w:rsid w:val="00D67844"/>
    <w:rsid w:val="00FA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bd2d2,#f5f5d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A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aser">
    <w:name w:val="Teaser"/>
    <w:basedOn w:val="Normal"/>
    <w:link w:val="TeaserChar"/>
    <w:rsid w:val="000E5C49"/>
    <w:pPr>
      <w:spacing w:after="480"/>
      <w:jc w:val="center"/>
    </w:pPr>
    <w:rPr>
      <w:rFonts w:ascii="Garamond" w:hAnsi="Garamond"/>
      <w:b/>
      <w:color w:val="669999"/>
      <w:sz w:val="48"/>
    </w:rPr>
  </w:style>
  <w:style w:type="paragraph" w:customStyle="1" w:styleId="Points">
    <w:name w:val="Points"/>
    <w:basedOn w:val="Teaser"/>
    <w:link w:val="PointsChar"/>
    <w:rsid w:val="000E5C49"/>
    <w:pPr>
      <w:spacing w:before="60" w:after="0"/>
    </w:pPr>
    <w:rPr>
      <w:sz w:val="40"/>
    </w:rPr>
  </w:style>
  <w:style w:type="paragraph" w:customStyle="1" w:styleId="Percents">
    <w:name w:val="Percents"/>
    <w:basedOn w:val="Points"/>
    <w:link w:val="PercentsChar"/>
    <w:rsid w:val="000E5C49"/>
    <w:pPr>
      <w:spacing w:after="480"/>
    </w:pPr>
    <w:rPr>
      <w:spacing w:val="10"/>
      <w:sz w:val="48"/>
      <w:szCs w:val="40"/>
    </w:rPr>
  </w:style>
  <w:style w:type="paragraph" w:customStyle="1" w:styleId="SaleBanner">
    <w:name w:val="Sale Banner"/>
    <w:basedOn w:val="Normal"/>
    <w:rsid w:val="009F1330"/>
    <w:pPr>
      <w:jc w:val="center"/>
    </w:pPr>
    <w:rPr>
      <w:rFonts w:ascii="Arial Black" w:hAnsi="Arial Black"/>
      <w:color w:val="669999"/>
      <w:sz w:val="260"/>
      <w:szCs w:val="200"/>
    </w:rPr>
  </w:style>
  <w:style w:type="paragraph" w:customStyle="1" w:styleId="AddressHours">
    <w:name w:val="Address/Hours"/>
    <w:basedOn w:val="Normal"/>
    <w:rsid w:val="009F1330"/>
    <w:pPr>
      <w:jc w:val="right"/>
    </w:pPr>
    <w:rPr>
      <w:rFonts w:ascii="Tahoma" w:hAnsi="Tahoma"/>
      <w:sz w:val="32"/>
    </w:rPr>
  </w:style>
  <w:style w:type="paragraph" w:customStyle="1" w:styleId="saleprices">
    <w:name w:val="sale prices"/>
    <w:basedOn w:val="AddressHours"/>
    <w:rsid w:val="00301A1E"/>
    <w:pPr>
      <w:jc w:val="center"/>
    </w:pPr>
    <w:rPr>
      <w:color w:val="669999"/>
    </w:rPr>
  </w:style>
  <w:style w:type="paragraph" w:customStyle="1" w:styleId="CompanyName">
    <w:name w:val="Company Name"/>
    <w:basedOn w:val="AddressHours"/>
    <w:rsid w:val="009F1330"/>
    <w:rPr>
      <w:color w:val="CC3366"/>
      <w:sz w:val="40"/>
    </w:rPr>
  </w:style>
  <w:style w:type="character" w:customStyle="1" w:styleId="TeaserChar">
    <w:name w:val="Teaser Char"/>
    <w:basedOn w:val="DefaultParagraphFont"/>
    <w:link w:val="Teaser"/>
    <w:rsid w:val="000E5C49"/>
    <w:rPr>
      <w:rFonts w:ascii="Garamond" w:hAnsi="Garamond"/>
      <w:b/>
      <w:color w:val="669999"/>
      <w:sz w:val="48"/>
      <w:szCs w:val="24"/>
      <w:lang w:val="en-US" w:eastAsia="en-US" w:bidi="ar-SA"/>
    </w:rPr>
  </w:style>
  <w:style w:type="character" w:customStyle="1" w:styleId="PointsChar">
    <w:name w:val="Points Char"/>
    <w:basedOn w:val="TeaserChar"/>
    <w:link w:val="Points"/>
    <w:rsid w:val="000E5C49"/>
    <w:rPr>
      <w:rFonts w:ascii="Garamond" w:hAnsi="Garamond"/>
      <w:b/>
      <w:color w:val="669999"/>
      <w:sz w:val="40"/>
      <w:szCs w:val="24"/>
      <w:lang w:val="en-US" w:eastAsia="en-US" w:bidi="ar-SA"/>
    </w:rPr>
  </w:style>
  <w:style w:type="character" w:customStyle="1" w:styleId="PercentsChar">
    <w:name w:val="Percents Char"/>
    <w:basedOn w:val="PointsChar"/>
    <w:link w:val="Percents"/>
    <w:rsid w:val="000E5C49"/>
    <w:rPr>
      <w:rFonts w:ascii="Garamond" w:hAnsi="Garamond"/>
      <w:b/>
      <w:color w:val="669999"/>
      <w:spacing w:val="10"/>
      <w:sz w:val="48"/>
      <w:szCs w:val="4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A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aser">
    <w:name w:val="Teaser"/>
    <w:basedOn w:val="Normal"/>
    <w:link w:val="TeaserChar"/>
    <w:rsid w:val="000E5C49"/>
    <w:pPr>
      <w:spacing w:after="480"/>
      <w:jc w:val="center"/>
    </w:pPr>
    <w:rPr>
      <w:rFonts w:ascii="Garamond" w:hAnsi="Garamond"/>
      <w:b/>
      <w:color w:val="669999"/>
      <w:sz w:val="48"/>
    </w:rPr>
  </w:style>
  <w:style w:type="paragraph" w:customStyle="1" w:styleId="Points">
    <w:name w:val="Points"/>
    <w:basedOn w:val="Teaser"/>
    <w:link w:val="PointsChar"/>
    <w:rsid w:val="000E5C49"/>
    <w:pPr>
      <w:spacing w:before="60" w:after="0"/>
    </w:pPr>
    <w:rPr>
      <w:sz w:val="40"/>
    </w:rPr>
  </w:style>
  <w:style w:type="paragraph" w:customStyle="1" w:styleId="Percents">
    <w:name w:val="Percents"/>
    <w:basedOn w:val="Points"/>
    <w:link w:val="PercentsChar"/>
    <w:rsid w:val="000E5C49"/>
    <w:pPr>
      <w:spacing w:after="480"/>
    </w:pPr>
    <w:rPr>
      <w:spacing w:val="10"/>
      <w:sz w:val="48"/>
      <w:szCs w:val="40"/>
    </w:rPr>
  </w:style>
  <w:style w:type="paragraph" w:customStyle="1" w:styleId="SaleBanner">
    <w:name w:val="Sale Banner"/>
    <w:basedOn w:val="Normal"/>
    <w:rsid w:val="009F1330"/>
    <w:pPr>
      <w:jc w:val="center"/>
    </w:pPr>
    <w:rPr>
      <w:rFonts w:ascii="Arial Black" w:hAnsi="Arial Black"/>
      <w:color w:val="669999"/>
      <w:sz w:val="260"/>
      <w:szCs w:val="200"/>
    </w:rPr>
  </w:style>
  <w:style w:type="paragraph" w:customStyle="1" w:styleId="AddressHours">
    <w:name w:val="Address/Hours"/>
    <w:basedOn w:val="Normal"/>
    <w:rsid w:val="009F1330"/>
    <w:pPr>
      <w:jc w:val="right"/>
    </w:pPr>
    <w:rPr>
      <w:rFonts w:ascii="Tahoma" w:hAnsi="Tahoma"/>
      <w:sz w:val="32"/>
    </w:rPr>
  </w:style>
  <w:style w:type="paragraph" w:customStyle="1" w:styleId="saleprices">
    <w:name w:val="sale prices"/>
    <w:basedOn w:val="AddressHours"/>
    <w:rsid w:val="00301A1E"/>
    <w:pPr>
      <w:jc w:val="center"/>
    </w:pPr>
    <w:rPr>
      <w:color w:val="669999"/>
    </w:rPr>
  </w:style>
  <w:style w:type="paragraph" w:customStyle="1" w:styleId="CompanyName">
    <w:name w:val="Company Name"/>
    <w:basedOn w:val="AddressHours"/>
    <w:rsid w:val="009F1330"/>
    <w:rPr>
      <w:color w:val="CC3366"/>
      <w:sz w:val="40"/>
    </w:rPr>
  </w:style>
  <w:style w:type="character" w:customStyle="1" w:styleId="TeaserChar">
    <w:name w:val="Teaser Char"/>
    <w:basedOn w:val="DefaultParagraphFont"/>
    <w:link w:val="Teaser"/>
    <w:rsid w:val="000E5C49"/>
    <w:rPr>
      <w:rFonts w:ascii="Garamond" w:hAnsi="Garamond"/>
      <w:b/>
      <w:color w:val="669999"/>
      <w:sz w:val="48"/>
      <w:szCs w:val="24"/>
      <w:lang w:val="en-US" w:eastAsia="en-US" w:bidi="ar-SA"/>
    </w:rPr>
  </w:style>
  <w:style w:type="character" w:customStyle="1" w:styleId="PointsChar">
    <w:name w:val="Points Char"/>
    <w:basedOn w:val="TeaserChar"/>
    <w:link w:val="Points"/>
    <w:rsid w:val="000E5C49"/>
    <w:rPr>
      <w:rFonts w:ascii="Garamond" w:hAnsi="Garamond"/>
      <w:b/>
      <w:color w:val="669999"/>
      <w:sz w:val="40"/>
      <w:szCs w:val="24"/>
      <w:lang w:val="en-US" w:eastAsia="en-US" w:bidi="ar-SA"/>
    </w:rPr>
  </w:style>
  <w:style w:type="character" w:customStyle="1" w:styleId="PercentsChar">
    <w:name w:val="Percents Char"/>
    <w:basedOn w:val="PointsChar"/>
    <w:link w:val="Percents"/>
    <w:rsid w:val="000E5C49"/>
    <w:rPr>
      <w:rFonts w:ascii="Garamond" w:hAnsi="Garamond"/>
      <w:b/>
      <w:color w:val="669999"/>
      <w:spacing w:val="10"/>
      <w:sz w:val="48"/>
      <w:szCs w:val="4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dy\AppData\Roaming\Microsoft\Templates\Business%20sale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sale flyer</Template>
  <TotalTime>18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 Ward</dc:creator>
  <cp:lastModifiedBy>Brady Ward</cp:lastModifiedBy>
  <cp:revision>1</cp:revision>
  <cp:lastPrinted>2003-08-01T18:08:00Z</cp:lastPrinted>
  <dcterms:created xsi:type="dcterms:W3CDTF">2015-02-11T06:21:00Z</dcterms:created>
  <dcterms:modified xsi:type="dcterms:W3CDTF">2015-02-11T06:39:00Z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TC060862331033</vt:lpwstr>
  </property>
</Properties>
</file>